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12207E88"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194E01" w:rsidRPr="00194E01">
        <w:rPr>
          <w:rFonts w:asciiTheme="minorHAnsi" w:hAnsiTheme="minorHAnsi" w:cstheme="minorHAnsi"/>
          <w:noProof/>
          <w:sz w:val="22"/>
          <w:szCs w:val="22"/>
          <w:lang w:val="en-US"/>
        </w:rPr>
        <w:t>20 February 2020</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6DB9BC4C"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A669B2">
        <w:rPr>
          <w:rFonts w:asciiTheme="minorHAnsi" w:hAnsiTheme="minorHAnsi" w:cstheme="minorHAnsi"/>
          <w:sz w:val="28"/>
          <w:szCs w:val="22"/>
        </w:rPr>
        <w:t xml:space="preserve">a Specialist on ESCOs and Energy Efficiency Projects </w:t>
      </w:r>
      <w:r w:rsidRPr="00F817E3">
        <w:rPr>
          <w:rFonts w:asciiTheme="minorHAnsi" w:hAnsiTheme="minorHAnsi" w:cstheme="minorHAnsi"/>
          <w:sz w:val="28"/>
          <w:szCs w:val="22"/>
        </w:rPr>
        <w:t xml:space="preserve">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359E294B" w14:textId="240D192D" w:rsidR="00F23085"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 ar</w:t>
      </w:r>
      <w:bookmarkStart w:id="5" w:name="OLE_LINK1"/>
      <w:bookmarkStart w:id="6" w:name="OLE_LINK2"/>
      <w:r w:rsidRPr="0049166B">
        <w:rPr>
          <w:rFonts w:asciiTheme="minorHAnsi" w:hAnsiTheme="minorHAnsi" w:cstheme="minorHAnsi"/>
          <w:sz w:val="22"/>
          <w:szCs w:val="22"/>
        </w:rPr>
        <w:t xml:space="preserve">e invited to submit a </w:t>
      </w:r>
      <w:r w:rsidR="00C46AB4">
        <w:rPr>
          <w:rFonts w:asciiTheme="minorHAnsi" w:hAnsiTheme="minorHAnsi" w:cstheme="minorHAnsi"/>
          <w:sz w:val="22"/>
          <w:szCs w:val="22"/>
        </w:rPr>
        <w:t>tender</w:t>
      </w:r>
      <w:r w:rsidRPr="0049166B">
        <w:rPr>
          <w:rFonts w:asciiTheme="minorHAnsi" w:hAnsiTheme="minorHAnsi" w:cstheme="minorHAnsi"/>
          <w:sz w:val="22"/>
          <w:szCs w:val="22"/>
        </w:rPr>
        <w:t xml:space="preserve"> </w:t>
      </w:r>
      <w:bookmarkEnd w:id="5"/>
      <w:bookmarkEnd w:id="6"/>
      <w:r>
        <w:rPr>
          <w:rFonts w:asciiTheme="minorHAnsi" w:hAnsiTheme="minorHAnsi" w:cstheme="minorHAnsi"/>
          <w:sz w:val="22"/>
          <w:szCs w:val="22"/>
        </w:rPr>
        <w:t>to provide Energy Efficiency Products Policy Support in Vietnam for the</w:t>
      </w:r>
      <w:r w:rsidRPr="0049166B">
        <w:rPr>
          <w:rFonts w:asciiTheme="minorHAnsi" w:hAnsiTheme="minorHAnsi" w:cstheme="minorHAnsi"/>
          <w:sz w:val="22"/>
          <w:szCs w:val="22"/>
        </w:rPr>
        <w:t xml:space="preserve"> Prosperity Fund ASEAN Low Carbon Energy Program (“</w:t>
      </w:r>
      <w:r w:rsidRPr="0049166B">
        <w:rPr>
          <w:rFonts w:asciiTheme="minorHAnsi" w:hAnsiTheme="minorHAnsi" w:cstheme="minorHAnsi"/>
          <w:b/>
          <w:sz w:val="22"/>
          <w:szCs w:val="22"/>
        </w:rPr>
        <w:t>LCEP</w:t>
      </w:r>
      <w:r w:rsidRPr="0049166B">
        <w:rPr>
          <w:rFonts w:asciiTheme="minorHAnsi" w:hAnsiTheme="minorHAnsi" w:cstheme="minorHAnsi"/>
          <w:sz w:val="22"/>
          <w:szCs w:val="22"/>
        </w:rPr>
        <w:t xml:space="preserve">”). </w:t>
      </w:r>
      <w:r w:rsidR="00F03B45">
        <w:rPr>
          <w:rFonts w:asciiTheme="minorHAnsi" w:hAnsiTheme="minorHAnsi" w:cstheme="minorHAnsi"/>
          <w:sz w:val="22"/>
          <w:szCs w:val="22"/>
        </w:rPr>
        <w:t xml:space="preserve">The key objective of this scope of work is to interface between the LCEP and the </w:t>
      </w:r>
      <w:r w:rsidR="00F03B45" w:rsidRPr="00F03B45">
        <w:rPr>
          <w:rFonts w:asciiTheme="minorHAnsi" w:hAnsiTheme="minorHAnsi" w:cstheme="minorHAnsi"/>
          <w:sz w:val="22"/>
          <w:szCs w:val="22"/>
        </w:rPr>
        <w:t>Vietnam Ministry of Industry and Trade (MOIT), including (</w:t>
      </w:r>
      <w:proofErr w:type="spellStart"/>
      <w:r w:rsidR="00F03B45">
        <w:rPr>
          <w:rFonts w:asciiTheme="minorHAnsi" w:hAnsiTheme="minorHAnsi" w:cstheme="minorHAnsi"/>
          <w:sz w:val="22"/>
          <w:szCs w:val="22"/>
        </w:rPr>
        <w:t>i</w:t>
      </w:r>
      <w:proofErr w:type="spellEnd"/>
      <w:r w:rsidR="00F03B45" w:rsidRPr="00F03B45">
        <w:rPr>
          <w:rFonts w:asciiTheme="minorHAnsi" w:hAnsiTheme="minorHAnsi" w:cstheme="minorHAnsi"/>
          <w:sz w:val="22"/>
          <w:szCs w:val="22"/>
        </w:rPr>
        <w:t>) advising MOIT on whether advice and services being provided under the LCEP programme are appropriate in the Vietnamese context, and (</w:t>
      </w:r>
      <w:r w:rsidR="00F03B45">
        <w:rPr>
          <w:rFonts w:asciiTheme="minorHAnsi" w:hAnsiTheme="minorHAnsi" w:cstheme="minorHAnsi"/>
          <w:sz w:val="22"/>
          <w:szCs w:val="22"/>
        </w:rPr>
        <w:t>ii</w:t>
      </w:r>
      <w:r w:rsidR="00F03B45" w:rsidRPr="00F03B45">
        <w:rPr>
          <w:rFonts w:asciiTheme="minorHAnsi" w:hAnsiTheme="minorHAnsi" w:cstheme="minorHAnsi"/>
          <w:sz w:val="22"/>
          <w:szCs w:val="22"/>
        </w:rPr>
        <w:t>) coordinating all stakeholders in the timely execution of an energy efficiency intervention.</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1E192E93"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A669B2">
        <w:rPr>
          <w:rFonts w:asciiTheme="minorHAnsi" w:hAnsiTheme="minorHAnsi" w:cstheme="minorHAnsi"/>
          <w:sz w:val="22"/>
          <w:szCs w:val="22"/>
        </w:rPr>
        <w:t>a Specialist on ESCOs and Energy Efficiency Projects</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0EE8EB52" w14:textId="63DC00D1" w:rsidR="00F23085" w:rsidRPr="00F817E3" w:rsidRDefault="00F23085" w:rsidP="00F817E3">
      <w:pPr>
        <w:pStyle w:val="Lettertext"/>
        <w:tabs>
          <w:tab w:val="clear" w:pos="9072"/>
          <w:tab w:val="right" w:pos="10064"/>
        </w:tabs>
        <w:rPr>
          <w:rFonts w:asciiTheme="minorHAnsi" w:hAnsiTheme="minorHAnsi" w:cstheme="minorHAnsi"/>
          <w:b/>
          <w:noProof/>
          <w:sz w:val="22"/>
          <w:szCs w:val="22"/>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62425C">
        <w:rPr>
          <w:rFonts w:asciiTheme="minorHAnsi" w:hAnsiTheme="minorHAnsi" w:cstheme="minorHAnsi"/>
          <w:b/>
          <w:noProof/>
          <w:sz w:val="22"/>
          <w:szCs w:val="22"/>
        </w:rPr>
        <w:t xml:space="preserve">8pm Vietnam Time on </w:t>
      </w:r>
      <w:r w:rsidR="006009BF">
        <w:rPr>
          <w:rFonts w:asciiTheme="minorHAnsi" w:hAnsiTheme="minorHAnsi" w:cstheme="minorHAnsi"/>
          <w:b/>
          <w:noProof/>
          <w:sz w:val="22"/>
          <w:szCs w:val="22"/>
        </w:rPr>
        <w:t>9</w:t>
      </w:r>
      <w:r w:rsidR="006009BF" w:rsidRPr="006009BF">
        <w:rPr>
          <w:rFonts w:asciiTheme="minorHAnsi" w:hAnsiTheme="minorHAnsi" w:cstheme="minorHAnsi"/>
          <w:b/>
          <w:noProof/>
          <w:sz w:val="22"/>
          <w:szCs w:val="22"/>
          <w:vertAlign w:val="superscript"/>
        </w:rPr>
        <w:t>th</w:t>
      </w:r>
      <w:r w:rsidR="0062425C">
        <w:rPr>
          <w:rFonts w:asciiTheme="minorHAnsi" w:hAnsiTheme="minorHAnsi" w:cstheme="minorHAnsi"/>
          <w:b/>
          <w:noProof/>
          <w:sz w:val="22"/>
          <w:szCs w:val="22"/>
        </w:rPr>
        <w:t xml:space="preserve"> March</w:t>
      </w:r>
      <w:r w:rsidR="00F817E3" w:rsidRPr="00F817E3">
        <w:rPr>
          <w:rFonts w:asciiTheme="minorHAnsi" w:hAnsiTheme="minorHAnsi" w:cstheme="minorHAnsi"/>
          <w:b/>
          <w:noProof/>
          <w:sz w:val="22"/>
          <w:szCs w:val="22"/>
        </w:rPr>
        <w:t>, 2020</w:t>
      </w:r>
    </w:p>
    <w:p w14:paraId="2EB4FDE7" w14:textId="77777777" w:rsidR="00F323A2" w:rsidRDefault="00F323A2" w:rsidP="00F817E3">
      <w:pPr>
        <w:pStyle w:val="Lettertext"/>
        <w:tabs>
          <w:tab w:val="clear" w:pos="9072"/>
          <w:tab w:val="right" w:pos="10064"/>
        </w:tabs>
        <w:rPr>
          <w:rFonts w:asciiTheme="minorHAnsi" w:hAnsiTheme="minorHAnsi" w:cstheme="minorHAnsi"/>
          <w:b/>
          <w:sz w:val="22"/>
          <w:szCs w:val="22"/>
          <w:lang w:val="en-US"/>
        </w:rPr>
      </w:pPr>
    </w:p>
    <w:p w14:paraId="189872E5" w14:textId="497B0A5B" w:rsidR="00F23085" w:rsidRDefault="00F23085" w:rsidP="00F817E3">
      <w:pPr>
        <w:pStyle w:val="Lettertext"/>
        <w:tabs>
          <w:tab w:val="clear" w:pos="9072"/>
          <w:tab w:val="right" w:pos="10064"/>
        </w:tabs>
        <w:rPr>
          <w:rFonts w:asciiTheme="minorHAnsi" w:hAnsiTheme="minorHAnsi" w:cstheme="minorHAnsi"/>
          <w:b/>
          <w:noProof/>
          <w:sz w:val="22"/>
          <w:szCs w:val="22"/>
          <w:highlight w:val="yellow"/>
        </w:rPr>
      </w:pPr>
      <w:r w:rsidRPr="00F817E3">
        <w:rPr>
          <w:rFonts w:asciiTheme="minorHAnsi" w:hAnsiTheme="minorHAnsi" w:cstheme="minorHAnsi"/>
          <w:b/>
          <w:sz w:val="22"/>
          <w:szCs w:val="22"/>
          <w:lang w:val="en-US"/>
        </w:rPr>
        <w:t>Decision</w:t>
      </w:r>
      <w:r w:rsidRPr="00F817E3">
        <w:rPr>
          <w:rFonts w:asciiTheme="minorHAnsi" w:hAnsiTheme="minorHAnsi" w:cstheme="minorHAnsi"/>
          <w:b/>
          <w:sz w:val="22"/>
          <w:szCs w:val="22"/>
        </w:rPr>
        <w:tab/>
      </w:r>
      <w:r w:rsidR="006009BF">
        <w:rPr>
          <w:rFonts w:asciiTheme="minorHAnsi" w:hAnsiTheme="minorHAnsi" w:cstheme="minorHAnsi"/>
          <w:b/>
          <w:noProof/>
          <w:sz w:val="22"/>
          <w:szCs w:val="22"/>
        </w:rPr>
        <w:t>13</w:t>
      </w:r>
      <w:bookmarkStart w:id="7" w:name="_GoBack"/>
      <w:bookmarkEnd w:id="7"/>
      <w:r w:rsidR="00F323A2" w:rsidRPr="00F323A2">
        <w:rPr>
          <w:rFonts w:asciiTheme="minorHAnsi" w:hAnsiTheme="minorHAnsi" w:cstheme="minorHAnsi"/>
          <w:b/>
          <w:noProof/>
          <w:sz w:val="22"/>
          <w:szCs w:val="22"/>
          <w:vertAlign w:val="superscript"/>
        </w:rPr>
        <w:t>th</w:t>
      </w:r>
      <w:r w:rsidR="00F323A2">
        <w:rPr>
          <w:rFonts w:asciiTheme="minorHAnsi" w:hAnsiTheme="minorHAnsi" w:cstheme="minorHAnsi"/>
          <w:b/>
          <w:noProof/>
          <w:sz w:val="22"/>
          <w:szCs w:val="22"/>
        </w:rPr>
        <w:t xml:space="preserve"> March, 2020 </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5EAB388" w14:textId="77777777" w:rsidR="00937BC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0B54A941" w:rsidR="00C80E84" w:rsidRPr="00C80E84" w:rsidRDefault="00C74C13" w:rsidP="00C80E84">
      <w:pPr>
        <w:pStyle w:val="Lettertext"/>
        <w:rPr>
          <w:rFonts w:asciiTheme="minorHAnsi" w:hAnsiTheme="minorHAnsi" w:cstheme="minorHAnsi"/>
          <w:sz w:val="22"/>
          <w:szCs w:val="22"/>
        </w:rPr>
      </w:pPr>
      <w:hyperlink r:id="rId10" w:history="1">
        <w:r w:rsidR="00F323A2" w:rsidRPr="00B54C47">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2B7C8752" w14:textId="77777777" w:rsidR="00F23085" w:rsidRPr="0049166B" w:rsidRDefault="00F23085" w:rsidP="00F23085">
      <w:pPr>
        <w:pStyle w:val="Lettertext"/>
        <w:rPr>
          <w:rFonts w:asciiTheme="minorHAnsi" w:hAnsiTheme="minorHAnsi" w:cstheme="minorHAnsi"/>
          <w:sz w:val="22"/>
          <w:szCs w:val="22"/>
        </w:rPr>
      </w:pPr>
    </w:p>
    <w:p w14:paraId="63601D3E" w14:textId="65AAB9DC"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We </w:t>
      </w:r>
      <w:r w:rsidR="00F323A2">
        <w:rPr>
          <w:rFonts w:asciiTheme="minorHAnsi" w:hAnsiTheme="minorHAnsi" w:cstheme="minorHAnsi"/>
          <w:sz w:val="22"/>
          <w:szCs w:val="22"/>
        </w:rPr>
        <w:t>will</w:t>
      </w:r>
      <w:r w:rsidRPr="0049166B">
        <w:rPr>
          <w:rFonts w:asciiTheme="minorHAnsi" w:hAnsiTheme="minorHAnsi" w:cstheme="minorHAnsi"/>
          <w:sz w:val="22"/>
          <w:szCs w:val="22"/>
        </w:rPr>
        <w:t xml:space="preserve"> contact </w:t>
      </w:r>
      <w:r w:rsidR="00C80E84">
        <w:rPr>
          <w:rFonts w:asciiTheme="minorHAnsi" w:hAnsiTheme="minorHAnsi" w:cstheme="minorHAnsi"/>
          <w:sz w:val="22"/>
          <w:szCs w:val="22"/>
        </w:rPr>
        <w:t>applicants</w:t>
      </w:r>
      <w:r w:rsidRPr="0049166B">
        <w:rPr>
          <w:rFonts w:asciiTheme="minorHAnsi" w:hAnsiTheme="minorHAnsi" w:cstheme="minorHAnsi"/>
          <w:sz w:val="22"/>
          <w:szCs w:val="22"/>
        </w:rPr>
        <w:t xml:space="preserve"> for telephone interviews with the Carbon Trust team. Any interviews would take place</w:t>
      </w:r>
      <w:r w:rsidR="00F817E3">
        <w:rPr>
          <w:rFonts w:asciiTheme="minorHAnsi" w:hAnsiTheme="minorHAnsi" w:cstheme="minorHAnsi"/>
          <w:sz w:val="22"/>
          <w:szCs w:val="22"/>
        </w:rPr>
        <w:t xml:space="preserve"> during the week of</w:t>
      </w:r>
      <w:r w:rsidRPr="0049166B">
        <w:rPr>
          <w:rFonts w:asciiTheme="minorHAnsi" w:hAnsiTheme="minorHAnsi" w:cstheme="minorHAnsi"/>
          <w:sz w:val="22"/>
          <w:szCs w:val="22"/>
        </w:rPr>
        <w:t xml:space="preserve"> </w:t>
      </w:r>
      <w:r w:rsidR="00F323A2">
        <w:rPr>
          <w:rFonts w:asciiTheme="minorHAnsi" w:hAnsiTheme="minorHAnsi" w:cstheme="minorHAnsi"/>
          <w:sz w:val="22"/>
          <w:szCs w:val="22"/>
        </w:rPr>
        <w:t>2</w:t>
      </w:r>
      <w:r w:rsidR="00F323A2" w:rsidRPr="00F323A2">
        <w:rPr>
          <w:rFonts w:asciiTheme="minorHAnsi" w:hAnsiTheme="minorHAnsi" w:cstheme="minorHAnsi"/>
          <w:sz w:val="22"/>
          <w:szCs w:val="22"/>
          <w:vertAlign w:val="superscript"/>
        </w:rPr>
        <w:t>nd</w:t>
      </w:r>
      <w:r w:rsidR="00F323A2">
        <w:rPr>
          <w:rFonts w:asciiTheme="minorHAnsi" w:hAnsiTheme="minorHAnsi" w:cstheme="minorHAnsi"/>
          <w:sz w:val="22"/>
          <w:szCs w:val="22"/>
        </w:rPr>
        <w:t xml:space="preserve"> March, 2020</w:t>
      </w:r>
      <w:r w:rsidRPr="0049166B">
        <w:rPr>
          <w:rFonts w:asciiTheme="minorHAnsi" w:hAnsiTheme="minorHAnsi" w:cstheme="minorHAnsi"/>
          <w:sz w:val="22"/>
          <w:szCs w:val="22"/>
        </w:rPr>
        <w:t>. If you have any questions about the timing, please let us know.</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F323A2">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58503FFF" w14:textId="77777777" w:rsidR="00F323A2" w:rsidRPr="009D51E9" w:rsidRDefault="008E1BEA" w:rsidP="00F323A2">
      <w:pPr>
        <w:pStyle w:val="TOC1"/>
        <w:rPr>
          <w:rFonts w:asciiTheme="minorHAnsi" w:hAnsiTheme="minorHAnsi" w:cstheme="minorHAnsi"/>
          <w:webHidden/>
          <w:sz w:val="22"/>
          <w:szCs w:val="22"/>
        </w:rPr>
      </w:pPr>
      <w:r w:rsidRPr="008E1BEA">
        <w:rPr>
          <w:rFonts w:asciiTheme="minorHAnsi" w:hAnsiTheme="minorHAnsi" w:cstheme="minorHAnsi"/>
          <w:sz w:val="22"/>
          <w:szCs w:val="22"/>
        </w:rPr>
        <w:t>1.</w:t>
      </w:r>
      <w:r w:rsidR="00F817E3">
        <w:rPr>
          <w:rFonts w:asciiTheme="minorHAnsi" w:hAnsiTheme="minorHAnsi" w:cstheme="minorHAnsi"/>
          <w:sz w:val="22"/>
          <w:szCs w:val="22"/>
        </w:rPr>
        <w:t xml:space="preserve"> </w:t>
      </w:r>
      <w:r w:rsidR="00F323A2">
        <w:rPr>
          <w:rFonts w:asciiTheme="minorHAnsi" w:hAnsiTheme="minorHAnsi" w:cstheme="minorHAnsi"/>
          <w:sz w:val="22"/>
          <w:szCs w:val="22"/>
        </w:rPr>
        <w:t xml:space="preserve">.  </w:t>
      </w:r>
      <w:r w:rsidR="00F323A2" w:rsidRPr="009D51E9">
        <w:rPr>
          <w:rFonts w:asciiTheme="minorHAnsi" w:hAnsiTheme="minorHAnsi" w:cstheme="minorHAnsi"/>
          <w:sz w:val="22"/>
          <w:szCs w:val="22"/>
        </w:rPr>
        <w:t>Background</w:t>
      </w:r>
      <w:r w:rsidR="00F323A2" w:rsidRPr="009D51E9">
        <w:rPr>
          <w:rFonts w:asciiTheme="minorHAnsi" w:hAnsiTheme="minorHAnsi" w:cstheme="minorHAnsi"/>
          <w:webHidden/>
          <w:sz w:val="22"/>
          <w:szCs w:val="22"/>
        </w:rPr>
        <w:tab/>
        <w:t>.</w:t>
      </w:r>
      <w:r w:rsidR="00F323A2">
        <w:rPr>
          <w:rFonts w:asciiTheme="minorHAnsi" w:hAnsiTheme="minorHAnsi" w:cstheme="minorHAnsi"/>
          <w:webHidden/>
          <w:sz w:val="22"/>
          <w:szCs w:val="22"/>
        </w:rPr>
        <w:t>3</w:t>
      </w:r>
    </w:p>
    <w:p w14:paraId="19B3F1D4" w14:textId="77777777" w:rsidR="00F323A2" w:rsidRPr="009D51E9" w:rsidRDefault="00F323A2" w:rsidP="00F323A2">
      <w:pPr>
        <w:pStyle w:val="TOC1"/>
        <w:rPr>
          <w:rFonts w:asciiTheme="minorHAnsi" w:hAnsiTheme="minorHAnsi" w:cstheme="minorHAnsi"/>
          <w:webHidden/>
          <w:sz w:val="22"/>
          <w:szCs w:val="22"/>
        </w:rPr>
      </w:pPr>
      <w:r w:rsidRPr="009D51E9">
        <w:rPr>
          <w:rFonts w:asciiTheme="minorHAnsi" w:hAnsiTheme="minorHAnsi" w:cstheme="minorHAnsi"/>
          <w:sz w:val="22"/>
          <w:szCs w:val="22"/>
        </w:rPr>
        <w:tab/>
        <w:t>1.1 About the Carbon Trust.</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275123D7" w14:textId="77777777" w:rsidR="00F323A2" w:rsidRPr="009D51E9" w:rsidRDefault="00F323A2" w:rsidP="00F323A2">
      <w:pPr>
        <w:pStyle w:val="TOC1"/>
        <w:rPr>
          <w:rFonts w:asciiTheme="minorHAnsi" w:eastAsiaTheme="minorEastAsia" w:hAnsiTheme="minorHAnsi" w:cstheme="minorHAnsi"/>
          <w:sz w:val="22"/>
          <w:szCs w:val="22"/>
        </w:rPr>
      </w:pPr>
      <w:r w:rsidRPr="009D51E9">
        <w:rPr>
          <w:rFonts w:asciiTheme="minorHAnsi" w:eastAsiaTheme="minorEastAsia" w:hAnsiTheme="minorHAnsi" w:cstheme="minorHAnsi"/>
          <w:sz w:val="22"/>
          <w:szCs w:val="22"/>
        </w:rPr>
        <w:tab/>
        <w:t xml:space="preserve">1.2 </w:t>
      </w:r>
      <w:r w:rsidRPr="009D51E9">
        <w:rPr>
          <w:rFonts w:asciiTheme="minorHAnsi" w:hAnsiTheme="minorHAnsi" w:cstheme="minorHAnsi"/>
          <w:sz w:val="22"/>
          <w:szCs w:val="22"/>
        </w:rPr>
        <w:t>Introduction to the ASEAN Low Carbon Energy Programme (LCEP)</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6ED8B011" w14:textId="77777777" w:rsidR="00F323A2" w:rsidRPr="009D51E9" w:rsidRDefault="00F323A2" w:rsidP="00F323A2">
      <w:pPr>
        <w:pStyle w:val="TOC1"/>
        <w:rPr>
          <w:rFonts w:asciiTheme="minorHAnsi" w:hAnsiTheme="minorHAnsi" w:cstheme="minorHAnsi"/>
          <w:webHidden/>
          <w:sz w:val="22"/>
          <w:szCs w:val="22"/>
        </w:rPr>
      </w:pPr>
      <w:r>
        <w:rPr>
          <w:rFonts w:asciiTheme="minorHAnsi" w:hAnsiTheme="minorHAnsi" w:cstheme="minorHAnsi"/>
          <w:sz w:val="22"/>
          <w:szCs w:val="22"/>
        </w:rPr>
        <w:t>2</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bookmarkStart w:id="8" w:name="_Hlk33097401"/>
      <w:r>
        <w:rPr>
          <w:rFonts w:asciiTheme="minorHAnsi" w:hAnsiTheme="minorHAnsi" w:cstheme="minorHAnsi"/>
          <w:sz w:val="22"/>
          <w:szCs w:val="22"/>
        </w:rPr>
        <w:t>Scope of the Role</w:t>
      </w:r>
      <w:r w:rsidRPr="009D51E9">
        <w:rPr>
          <w:rFonts w:asciiTheme="minorHAnsi" w:hAnsiTheme="minorHAnsi" w:cstheme="minorHAnsi"/>
          <w:webHidden/>
          <w:sz w:val="22"/>
          <w:szCs w:val="22"/>
        </w:rPr>
        <w:tab/>
        <w:t>.</w:t>
      </w:r>
      <w:bookmarkEnd w:id="8"/>
      <w:r>
        <w:rPr>
          <w:rFonts w:asciiTheme="minorHAnsi" w:hAnsiTheme="minorHAnsi" w:cstheme="minorHAnsi"/>
          <w:webHidden/>
          <w:sz w:val="22"/>
          <w:szCs w:val="22"/>
        </w:rPr>
        <w:t>4</w:t>
      </w:r>
    </w:p>
    <w:p w14:paraId="09E76887" w14:textId="77777777" w:rsidR="00F323A2" w:rsidRPr="009D51E9" w:rsidRDefault="00F323A2" w:rsidP="00F323A2">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.1 </w:t>
      </w:r>
      <w:r>
        <w:rPr>
          <w:rFonts w:asciiTheme="minorHAnsi" w:hAnsiTheme="minorHAnsi" w:cstheme="minorHAnsi"/>
          <w:sz w:val="22"/>
          <w:szCs w:val="22"/>
        </w:rPr>
        <w:t>Role</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0DA1A956" w14:textId="77777777" w:rsidR="00F323A2" w:rsidRPr="009D51E9" w:rsidRDefault="00F323A2" w:rsidP="00F323A2">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.2 </w:t>
      </w:r>
      <w:r>
        <w:rPr>
          <w:rFonts w:asciiTheme="minorHAnsi" w:hAnsiTheme="minorHAnsi" w:cstheme="minorHAnsi"/>
          <w:sz w:val="22"/>
          <w:szCs w:val="22"/>
        </w:rPr>
        <w:t>Reporting</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0DE9F4C1" w14:textId="77777777" w:rsidR="00F323A2" w:rsidRPr="009D51E9" w:rsidRDefault="00F323A2" w:rsidP="00F323A2">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.3 </w:t>
      </w:r>
      <w:r>
        <w:rPr>
          <w:rFonts w:asciiTheme="minorHAnsi" w:hAnsiTheme="minorHAnsi" w:cstheme="minorHAnsi"/>
          <w:sz w:val="22"/>
          <w:szCs w:val="22"/>
        </w:rPr>
        <w:t>Contract Duration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635F3F8B" w14:textId="77777777" w:rsidR="00F323A2" w:rsidRDefault="00F323A2" w:rsidP="00F323A2">
      <w:pPr>
        <w:pStyle w:val="TOC1"/>
        <w:rPr>
          <w:rFonts w:asciiTheme="minorHAnsi" w:hAnsiTheme="minorHAnsi" w:cstheme="minorHAnsi"/>
          <w:webHidden/>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.4 </w:t>
      </w:r>
      <w:r>
        <w:rPr>
          <w:rFonts w:asciiTheme="minorHAnsi" w:hAnsiTheme="minorHAnsi" w:cstheme="minorHAnsi"/>
          <w:sz w:val="22"/>
          <w:szCs w:val="22"/>
        </w:rPr>
        <w:t>Location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58159082" w14:textId="77777777" w:rsidR="00F323A2" w:rsidRPr="00271832" w:rsidRDefault="00F323A2" w:rsidP="00F323A2">
      <w:pPr>
        <w:rPr>
          <w:rFonts w:eastAsiaTheme="minorEastAsia"/>
        </w:rPr>
      </w:pPr>
    </w:p>
    <w:p w14:paraId="4E55C356" w14:textId="77777777" w:rsidR="00F323A2" w:rsidRPr="00271832" w:rsidRDefault="00F323A2" w:rsidP="00F323A2">
      <w:pPr>
        <w:rPr>
          <w:rFonts w:asciiTheme="minorHAnsi" w:hAnsiTheme="minorHAnsi" w:cstheme="minorHAnsi"/>
          <w:webHidden/>
          <w:sz w:val="22"/>
          <w:szCs w:val="22"/>
        </w:rPr>
      </w:pPr>
      <w:r>
        <w:rPr>
          <w:rFonts w:eastAsiaTheme="minorEastAsia"/>
        </w:rPr>
        <w:t xml:space="preserve">      </w:t>
      </w:r>
      <w:r>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 xml:space="preserve">.5 </w:t>
      </w:r>
      <w:r>
        <w:rPr>
          <w:rFonts w:asciiTheme="minorHAnsi" w:eastAsiaTheme="minorEastAsia" w:hAnsiTheme="minorHAnsi" w:cstheme="minorHAnsi"/>
          <w:sz w:val="22"/>
          <w:szCs w:val="22"/>
        </w:rPr>
        <w:t>Scope of Work………………………</w:t>
      </w:r>
      <w:proofErr w:type="gramStart"/>
      <w:r>
        <w:rPr>
          <w:rFonts w:asciiTheme="minorHAnsi" w:eastAsiaTheme="minorEastAsia" w:hAnsiTheme="minorHAnsi" w:cstheme="minorHAnsi"/>
          <w:sz w:val="22"/>
          <w:szCs w:val="22"/>
        </w:rPr>
        <w:t>…..</w:t>
      </w:r>
      <w:proofErr w:type="gramEnd"/>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r>
        <w:rPr>
          <w:rFonts w:asciiTheme="minorHAnsi" w:hAnsiTheme="minorHAnsi" w:cstheme="minorHAnsi"/>
          <w:webHidden/>
          <w:sz w:val="22"/>
          <w:szCs w:val="22"/>
        </w:rPr>
        <w:t>4</w:t>
      </w:r>
    </w:p>
    <w:p w14:paraId="4B339A9A" w14:textId="77777777" w:rsidR="00F323A2" w:rsidRPr="00271832" w:rsidRDefault="00F323A2" w:rsidP="00F323A2">
      <w:pPr>
        <w:rPr>
          <w:rFonts w:asciiTheme="minorHAnsi" w:eastAsiaTheme="minorEastAsia" w:hAnsiTheme="minorHAnsi" w:cstheme="minorHAnsi"/>
          <w:sz w:val="22"/>
          <w:szCs w:val="22"/>
        </w:rPr>
      </w:pPr>
    </w:p>
    <w:p w14:paraId="15BED00D" w14:textId="77777777" w:rsidR="00F323A2" w:rsidRPr="00271832" w:rsidRDefault="00F323A2" w:rsidP="00F323A2">
      <w:pPr>
        <w:rPr>
          <w:rFonts w:asciiTheme="minorHAnsi" w:hAnsiTheme="minorHAnsi" w:cstheme="minorHAnsi"/>
          <w:sz w:val="22"/>
          <w:szCs w:val="22"/>
        </w:rPr>
      </w:pPr>
      <w:r w:rsidRPr="00271832">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2</w:t>
      </w:r>
      <w:r w:rsidRPr="00271832">
        <w:rPr>
          <w:rFonts w:asciiTheme="minorHAnsi" w:eastAsiaTheme="minorEastAsia" w:hAnsiTheme="minorHAnsi" w:cstheme="minorHAnsi"/>
          <w:sz w:val="22"/>
          <w:szCs w:val="22"/>
        </w:rPr>
        <w:t>.6 Skills and other requirements….</w:t>
      </w:r>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proofErr w:type="gramStart"/>
      <w:r w:rsidRPr="00271832">
        <w:rPr>
          <w:rFonts w:asciiTheme="minorHAnsi" w:hAnsiTheme="minorHAnsi" w:cstheme="minorHAnsi"/>
          <w:webHidden/>
          <w:sz w:val="22"/>
          <w:szCs w:val="22"/>
        </w:rPr>
        <w:t>….</w:t>
      </w:r>
      <w:r>
        <w:rPr>
          <w:rFonts w:asciiTheme="minorHAnsi" w:hAnsiTheme="minorHAnsi" w:cstheme="minorHAnsi"/>
          <w:webHidden/>
          <w:sz w:val="22"/>
          <w:szCs w:val="22"/>
        </w:rPr>
        <w:t>.</w:t>
      </w:r>
      <w:proofErr w:type="gramEnd"/>
      <w:r>
        <w:rPr>
          <w:rFonts w:asciiTheme="minorHAnsi" w:hAnsiTheme="minorHAnsi" w:cstheme="minorHAnsi"/>
          <w:webHidden/>
          <w:sz w:val="22"/>
          <w:szCs w:val="22"/>
        </w:rPr>
        <w:t>4</w:t>
      </w:r>
    </w:p>
    <w:p w14:paraId="54404ED9" w14:textId="77777777" w:rsidR="00F323A2" w:rsidRDefault="00F323A2" w:rsidP="00F323A2">
      <w:pPr>
        <w:pStyle w:val="TOC1"/>
        <w:rPr>
          <w:rFonts w:asciiTheme="minorHAnsi" w:hAnsiTheme="minorHAnsi" w:cstheme="minorHAnsi"/>
          <w:webHidden/>
          <w:sz w:val="22"/>
          <w:szCs w:val="22"/>
        </w:rPr>
      </w:pPr>
      <w:r>
        <w:rPr>
          <w:rFonts w:asciiTheme="minorHAnsi" w:hAnsiTheme="minorHAnsi" w:cstheme="minorHAnsi"/>
          <w:sz w:val="22"/>
          <w:szCs w:val="22"/>
        </w:rPr>
        <w:t>3</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r>
        <w:rPr>
          <w:rFonts w:asciiTheme="minorHAnsi" w:hAnsiTheme="minorHAnsi" w:cstheme="minorHAnsi"/>
          <w:sz w:val="22"/>
          <w:szCs w:val="22"/>
        </w:rPr>
        <w:t>Pre-Conditions</w:t>
      </w:r>
      <w:r w:rsidRPr="009D51E9">
        <w:rPr>
          <w:rFonts w:asciiTheme="minorHAnsi" w:hAnsiTheme="minorHAnsi" w:cstheme="minorHAnsi"/>
          <w:webHidden/>
          <w:sz w:val="22"/>
          <w:szCs w:val="22"/>
        </w:rPr>
        <w:tab/>
        <w:t>.</w:t>
      </w:r>
      <w:r>
        <w:rPr>
          <w:rFonts w:asciiTheme="minorHAnsi" w:hAnsiTheme="minorHAnsi" w:cstheme="minorHAnsi"/>
          <w:webHidden/>
          <w:sz w:val="22"/>
          <w:szCs w:val="22"/>
        </w:rPr>
        <w:t>5</w:t>
      </w:r>
    </w:p>
    <w:p w14:paraId="421DC9A7" w14:textId="77777777" w:rsidR="00F323A2" w:rsidRDefault="00F323A2" w:rsidP="00F323A2">
      <w:pPr>
        <w:rPr>
          <w:webHidden/>
        </w:rPr>
      </w:pPr>
    </w:p>
    <w:p w14:paraId="0BCDD7F3" w14:textId="77777777" w:rsidR="00F323A2" w:rsidRDefault="00F323A2" w:rsidP="00F323A2">
      <w:pPr>
        <w:rPr>
          <w:webHidden/>
        </w:rPr>
      </w:pPr>
      <w:r>
        <w:rPr>
          <w:webHidden/>
        </w:rPr>
        <w:t>4.   Cost……………………………………………………………………………………………………………………………</w:t>
      </w:r>
      <w:proofErr w:type="gramStart"/>
      <w:r>
        <w:rPr>
          <w:webHidden/>
        </w:rPr>
        <w:t>…..</w:t>
      </w:r>
      <w:proofErr w:type="gramEnd"/>
      <w:r>
        <w:rPr>
          <w:webHidden/>
        </w:rPr>
        <w:t>5</w:t>
      </w:r>
    </w:p>
    <w:p w14:paraId="72E2354E" w14:textId="77777777" w:rsidR="00F323A2" w:rsidRDefault="00F323A2" w:rsidP="00F323A2">
      <w:pPr>
        <w:rPr>
          <w:webHidden/>
        </w:rPr>
      </w:pPr>
    </w:p>
    <w:p w14:paraId="6B23DBBB" w14:textId="77777777" w:rsidR="00F323A2" w:rsidRDefault="00F323A2" w:rsidP="00F323A2">
      <w:pPr>
        <w:rPr>
          <w:rFonts w:asciiTheme="minorHAnsi" w:hAnsiTheme="minorHAnsi" w:cstheme="minorHAnsi"/>
          <w:webHidden/>
          <w:sz w:val="22"/>
        </w:rPr>
      </w:pPr>
      <w:r>
        <w:rPr>
          <w:rFonts w:asciiTheme="minorHAnsi" w:hAnsiTheme="minorHAnsi" w:cstheme="minorHAnsi"/>
          <w:webHidden/>
          <w:sz w:val="22"/>
        </w:rPr>
        <w:t>5</w:t>
      </w:r>
      <w:r w:rsidRPr="008C2308">
        <w:rPr>
          <w:rFonts w:asciiTheme="minorHAnsi" w:hAnsiTheme="minorHAnsi" w:cstheme="minorHAnsi"/>
          <w:webHidden/>
          <w:sz w:val="22"/>
        </w:rPr>
        <w:t>.</w:t>
      </w:r>
      <w:r>
        <w:rPr>
          <w:rFonts w:asciiTheme="minorHAnsi" w:hAnsiTheme="minorHAnsi" w:cstheme="minorHAnsi"/>
          <w:webHidden/>
          <w:sz w:val="22"/>
        </w:rPr>
        <w:t xml:space="preserve">    </w:t>
      </w:r>
      <w:r w:rsidRPr="008C2308">
        <w:rPr>
          <w:rFonts w:asciiTheme="minorHAnsi" w:hAnsiTheme="minorHAnsi" w:cstheme="minorHAnsi"/>
          <w:webHidden/>
          <w:sz w:val="22"/>
        </w:rPr>
        <w:t xml:space="preserve"> Tender Submission</w:t>
      </w:r>
      <w:r>
        <w:rPr>
          <w:rFonts w:asciiTheme="minorHAnsi" w:hAnsiTheme="minorHAnsi" w:cstheme="minorHAnsi"/>
          <w:webHidden/>
          <w:sz w:val="22"/>
        </w:rPr>
        <w:t>…………………………………………………………………………………………………………………….6</w:t>
      </w:r>
    </w:p>
    <w:p w14:paraId="59B19270" w14:textId="77777777" w:rsidR="00F323A2" w:rsidRDefault="00F323A2" w:rsidP="00F323A2">
      <w:pPr>
        <w:rPr>
          <w:rFonts w:asciiTheme="minorHAnsi" w:hAnsiTheme="minorHAnsi" w:cstheme="minorHAnsi"/>
          <w:webHidden/>
          <w:sz w:val="22"/>
        </w:rPr>
      </w:pPr>
    </w:p>
    <w:p w14:paraId="0C4BB61F" w14:textId="77777777" w:rsidR="00F323A2" w:rsidRPr="008C2308" w:rsidRDefault="00F323A2" w:rsidP="00F323A2">
      <w:pPr>
        <w:rPr>
          <w:rFonts w:asciiTheme="minorHAnsi" w:hAnsiTheme="minorHAnsi" w:cstheme="minorHAnsi"/>
          <w:webHidden/>
          <w:sz w:val="22"/>
        </w:rPr>
      </w:pPr>
      <w:r>
        <w:rPr>
          <w:rFonts w:asciiTheme="minorHAnsi" w:hAnsiTheme="minorHAnsi" w:cstheme="minorHAnsi"/>
          <w:webHidden/>
          <w:sz w:val="22"/>
        </w:rPr>
        <w:t>6.      IMPORTANT INFORMATION FOR INTERESTED PARTIES…………………………………………………………</w:t>
      </w:r>
      <w:proofErr w:type="gramStart"/>
      <w:r>
        <w:rPr>
          <w:rFonts w:asciiTheme="minorHAnsi" w:hAnsiTheme="minorHAnsi" w:cstheme="minorHAnsi"/>
          <w:webHidden/>
          <w:sz w:val="22"/>
        </w:rPr>
        <w:t>…..</w:t>
      </w:r>
      <w:proofErr w:type="gramEnd"/>
      <w:r>
        <w:rPr>
          <w:rFonts w:asciiTheme="minorHAnsi" w:hAnsiTheme="minorHAnsi" w:cstheme="minorHAnsi"/>
          <w:webHidden/>
          <w:sz w:val="22"/>
        </w:rPr>
        <w:t>8</w:t>
      </w:r>
    </w:p>
    <w:p w14:paraId="4F967829" w14:textId="77777777" w:rsidR="00F323A2" w:rsidRPr="009D51E9" w:rsidRDefault="00F323A2" w:rsidP="00F323A2">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208433D0" w:rsidR="003B0C39" w:rsidRPr="00F323A2" w:rsidRDefault="00F323A2" w:rsidP="00F323A2">
      <w:pPr>
        <w:pStyle w:val="TOC1"/>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b/>
          <w:color w:val="1F497D" w:themeColor="text2"/>
          <w:sz w:val="24"/>
          <w:szCs w:val="22"/>
        </w:rPr>
        <w:t>1</w:t>
      </w:r>
      <w:r w:rsidR="00F43561" w:rsidRPr="008E1BEA">
        <w:rPr>
          <w:rFonts w:asciiTheme="minorHAnsi" w:hAnsiTheme="minorHAnsi" w:cstheme="minorHAnsi"/>
          <w:b/>
          <w:color w:val="1F497D" w:themeColor="text2"/>
          <w:sz w:val="24"/>
          <w:szCs w:val="22"/>
        </w:rPr>
        <w:t xml:space="preserve">. </w:t>
      </w:r>
      <w:r w:rsidR="007A48C7">
        <w:rPr>
          <w:rFonts w:asciiTheme="minorHAnsi" w:hAnsiTheme="minorHAnsi" w:cstheme="minorHAnsi"/>
          <w:b/>
          <w:color w:val="1F497D" w:themeColor="text2"/>
          <w:sz w:val="24"/>
          <w:szCs w:val="22"/>
        </w:rPr>
        <w:t>BACKGROUND</w:t>
      </w:r>
    </w:p>
    <w:p w14:paraId="1B1BB7F4" w14:textId="116CD5F9" w:rsidR="008E1BEA" w:rsidRDefault="008E1BEA" w:rsidP="009D0E2C">
      <w:pPr>
        <w:ind w:left="284"/>
      </w:pPr>
    </w:p>
    <w:p w14:paraId="019C1FD2" w14:textId="3011CB30" w:rsidR="00F43561" w:rsidRPr="00883364" w:rsidRDefault="00F323A2"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xml:space="preserve">. We provide specialist support to business and the public sector to help cut carbon emissions, save energy and commercialise low carbon technologies. By stimulating low carbon </w:t>
      </w:r>
      <w:proofErr w:type="gramStart"/>
      <w:r w:rsidRPr="00F43561">
        <w:rPr>
          <w:rFonts w:asciiTheme="minorHAnsi" w:hAnsiTheme="minorHAnsi" w:cstheme="minorHAnsi"/>
          <w:color w:val="000000"/>
          <w:sz w:val="22"/>
          <w:szCs w:val="22"/>
        </w:rPr>
        <w:t>action</w:t>
      </w:r>
      <w:proofErr w:type="gramEnd"/>
      <w:r w:rsidRPr="00F43561">
        <w:rPr>
          <w:rFonts w:asciiTheme="minorHAnsi" w:hAnsiTheme="minorHAnsi" w:cstheme="minorHAnsi"/>
          <w:color w:val="000000"/>
          <w:sz w:val="22"/>
          <w:szCs w:val="22"/>
        </w:rPr>
        <w:t xml:space="preserve">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3F1B4B83" w:rsidR="008E1BEA" w:rsidRPr="00883364" w:rsidRDefault="00F323A2"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6AA661B0"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improve their Minimum and High Energy Performance Standards and support related market transformation activities for energy efficiency products. </w:t>
      </w:r>
    </w:p>
    <w:p w14:paraId="17596C21" w14:textId="4A4F7229" w:rsidR="007A48C7" w:rsidRDefault="007A48C7" w:rsidP="009D0E2C">
      <w:pPr>
        <w:ind w:left="284"/>
      </w:pPr>
      <w:r>
        <w:br w:type="page"/>
      </w:r>
    </w:p>
    <w:p w14:paraId="41358A8A" w14:textId="6DE5178E" w:rsidR="00883364" w:rsidRPr="00883364" w:rsidRDefault="00F323A2" w:rsidP="00883364">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2</w:t>
      </w:r>
      <w:r w:rsidR="00883364" w:rsidRPr="00883364">
        <w:rPr>
          <w:rFonts w:asciiTheme="minorHAnsi" w:hAnsiTheme="minorHAnsi" w:cstheme="minorHAnsi"/>
          <w:b/>
          <w:color w:val="1F497D" w:themeColor="text2"/>
          <w:sz w:val="22"/>
          <w:szCs w:val="22"/>
        </w:rPr>
        <w:t xml:space="preserve">. SCOPE OF THE ROLE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2B1B237C" w14:textId="77777777" w:rsidR="00A669B2" w:rsidRPr="007A48C7" w:rsidRDefault="00A669B2" w:rsidP="00714186">
      <w:pPr>
        <w:jc w:val="both"/>
        <w:rPr>
          <w:rFonts w:asciiTheme="minorHAnsi" w:hAnsiTheme="minorHAnsi" w:cstheme="minorHAnsi"/>
          <w:sz w:val="22"/>
          <w:szCs w:val="22"/>
        </w:rPr>
      </w:pPr>
    </w:p>
    <w:p w14:paraId="25C67457" w14:textId="2036DA3D" w:rsidR="007A48C7" w:rsidRPr="001160DE" w:rsidRDefault="00F323A2"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9AD4436" w14:textId="4A0B683F" w:rsidR="00883364" w:rsidRDefault="00883364" w:rsidP="00F323A2">
      <w:pPr>
        <w:ind w:left="284"/>
        <w:jc w:val="both"/>
        <w:rPr>
          <w:rFonts w:asciiTheme="minorHAnsi" w:hAnsiTheme="minorHAnsi" w:cstheme="minorHAnsi"/>
          <w:bCs/>
          <w:sz w:val="22"/>
        </w:rPr>
      </w:pPr>
      <w:r w:rsidRPr="00F323A2">
        <w:rPr>
          <w:rFonts w:asciiTheme="minorHAnsi" w:hAnsiTheme="minorHAnsi" w:cstheme="minorHAnsi"/>
          <w:bCs/>
          <w:sz w:val="22"/>
        </w:rPr>
        <w:t>Energy efficiency products specialist; Energy Efficiency Consultant</w:t>
      </w:r>
      <w:r w:rsidRPr="00F323A2">
        <w:rPr>
          <w:rFonts w:asciiTheme="minorHAnsi" w:hAnsiTheme="minorHAnsi" w:cstheme="minorHAnsi"/>
          <w:b/>
          <w:bCs/>
          <w:sz w:val="22"/>
        </w:rPr>
        <w:t xml:space="preserve"> </w:t>
      </w:r>
      <w:r w:rsidRPr="00F323A2">
        <w:rPr>
          <w:rFonts w:asciiTheme="minorHAnsi" w:hAnsiTheme="minorHAnsi" w:cstheme="minorHAnsi"/>
          <w:bCs/>
          <w:sz w:val="22"/>
        </w:rPr>
        <w:t>to the Vietnam Ministry of Industry and Trade (MOIT)</w:t>
      </w:r>
    </w:p>
    <w:p w14:paraId="32AB1E7E" w14:textId="77777777" w:rsidR="00F323A2" w:rsidRPr="00F323A2" w:rsidRDefault="00F323A2" w:rsidP="00F323A2">
      <w:pPr>
        <w:ind w:left="284"/>
        <w:jc w:val="both"/>
        <w:rPr>
          <w:rFonts w:asciiTheme="minorHAnsi" w:hAnsiTheme="minorHAnsi" w:cstheme="minorHAnsi"/>
          <w:b/>
          <w:color w:val="000000" w:themeColor="text1"/>
          <w:sz w:val="22"/>
        </w:rPr>
      </w:pPr>
    </w:p>
    <w:p w14:paraId="2A349F81" w14:textId="77590220" w:rsidR="001160DE" w:rsidRPr="001160DE" w:rsidRDefault="00F323A2"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4A38EED1" w:rsidR="00883364" w:rsidRPr="001160DE" w:rsidRDefault="001160DE" w:rsidP="001160DE">
      <w:pPr>
        <w:ind w:firstLine="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750897" w:rsidRPr="00750897">
        <w:rPr>
          <w:rFonts w:asciiTheme="minorHAnsi" w:hAnsiTheme="minorHAnsi" w:cstheme="minorHAnsi"/>
          <w:sz w:val="22"/>
          <w:szCs w:val="22"/>
        </w:rPr>
        <w:t>William Hudson, Head of South East Asia,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7C393DBF" w:rsidR="002927EC" w:rsidRDefault="00F323A2"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62C71393" w:rsidR="001160DE" w:rsidRPr="001160DE" w:rsidRDefault="001160DE" w:rsidP="009D0E2C">
      <w:pPr>
        <w:ind w:left="284"/>
        <w:jc w:val="both"/>
        <w:rPr>
          <w:rFonts w:asciiTheme="minorHAnsi" w:hAnsiTheme="minorHAnsi" w:cstheme="minorHAnsi"/>
          <w:sz w:val="22"/>
          <w:szCs w:val="22"/>
        </w:rPr>
      </w:pPr>
      <w:r w:rsidRPr="001160DE">
        <w:rPr>
          <w:rFonts w:asciiTheme="minorHAnsi" w:hAnsiTheme="minorHAnsi" w:cstheme="minorHAnsi"/>
          <w:sz w:val="22"/>
          <w:szCs w:val="22"/>
        </w:rPr>
        <w:t>2.5 years, 20</w:t>
      </w:r>
      <w:r w:rsidR="00750897">
        <w:rPr>
          <w:rFonts w:asciiTheme="minorHAnsi" w:hAnsiTheme="minorHAnsi" w:cstheme="minorHAnsi"/>
          <w:sz w:val="22"/>
          <w:szCs w:val="22"/>
        </w:rPr>
        <w:t xml:space="preserve"> </w:t>
      </w:r>
      <w:r w:rsidRPr="001160DE">
        <w:rPr>
          <w:rFonts w:asciiTheme="minorHAnsi" w:hAnsiTheme="minorHAnsi" w:cstheme="minorHAnsi"/>
          <w:sz w:val="22"/>
          <w:szCs w:val="22"/>
        </w:rPr>
        <w:t>days (part time, flexible working)</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6E8E63C7" w14:textId="7191A029" w:rsidR="00883364" w:rsidRDefault="00F323A2"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Location </w:t>
      </w:r>
    </w:p>
    <w:p w14:paraId="1D586EEC" w14:textId="35A5C237"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Hanoi, Vietnam (within the Ministry of Industry and Trade – MOIT)</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454DA91C" w:rsidR="001160DE" w:rsidRDefault="00F323A2"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.5 </w:t>
      </w:r>
      <w:r>
        <w:rPr>
          <w:rFonts w:asciiTheme="minorHAnsi" w:hAnsiTheme="minorHAnsi" w:cstheme="minorHAnsi"/>
          <w:color w:val="365F91" w:themeColor="accent1" w:themeShade="BF"/>
          <w:sz w:val="22"/>
          <w:szCs w:val="22"/>
        </w:rPr>
        <w:t xml:space="preserve">Scope of Work </w:t>
      </w:r>
    </w:p>
    <w:p w14:paraId="5D148055" w14:textId="77777777" w:rsidR="00F323A2" w:rsidRDefault="00F323A2" w:rsidP="00F323A2">
      <w:pPr>
        <w:ind w:left="284"/>
        <w:jc w:val="both"/>
        <w:rPr>
          <w:rFonts w:asciiTheme="minorHAnsi" w:hAnsiTheme="minorHAnsi" w:cstheme="minorHAnsi"/>
          <w:sz w:val="22"/>
          <w:szCs w:val="22"/>
        </w:rPr>
      </w:pPr>
      <w:r w:rsidRPr="00A669B2">
        <w:rPr>
          <w:rFonts w:asciiTheme="minorHAnsi" w:hAnsiTheme="minorHAnsi" w:cstheme="minorHAnsi"/>
          <w:sz w:val="22"/>
          <w:szCs w:val="22"/>
        </w:rPr>
        <w:t>The specialist will support on the delivery of work to draft new policy and regulation for opening the Energy Services Company (ESCO) market in Vietnam, with regulations required specifically in procurement, budgeting, contracting and various Public-Private Partnership (PPP) modalities.  The work will also support the delivery of a pilot project demonstrating either a new energy efficiency business model or technology, or both, in an industry sector chosen by MOIT (likely cement, steel or food and beverage)</w:t>
      </w:r>
      <w:r>
        <w:rPr>
          <w:rFonts w:asciiTheme="minorHAnsi" w:hAnsiTheme="minorHAnsi" w:cstheme="minorHAnsi"/>
          <w:sz w:val="22"/>
          <w:szCs w:val="22"/>
        </w:rPr>
        <w:t>.</w:t>
      </w:r>
    </w:p>
    <w:p w14:paraId="33F6BEAA" w14:textId="77777777" w:rsidR="00F323A2" w:rsidRDefault="00F323A2" w:rsidP="001160DE">
      <w:pPr>
        <w:ind w:left="284"/>
        <w:jc w:val="both"/>
        <w:rPr>
          <w:rFonts w:asciiTheme="minorHAnsi" w:hAnsiTheme="minorHAnsi" w:cstheme="minorHAnsi"/>
          <w:color w:val="365F91" w:themeColor="accent1" w:themeShade="BF"/>
          <w:sz w:val="22"/>
          <w:szCs w:val="22"/>
        </w:rPr>
      </w:pPr>
    </w:p>
    <w:p w14:paraId="42906535" w14:textId="77777777" w:rsidR="00A669B2" w:rsidRDefault="00A669B2" w:rsidP="00A669B2">
      <w:pPr>
        <w:pStyle w:val="xmsolistparagraph"/>
        <w:numPr>
          <w:ilvl w:val="0"/>
          <w:numId w:val="23"/>
        </w:numPr>
        <w:rPr>
          <w:lang w:val="en-US"/>
        </w:rPr>
      </w:pPr>
      <w:r>
        <w:rPr>
          <w:lang w:val="en-US"/>
        </w:rPr>
        <w:t>Technical advisory on energy efficiency in Vietnam’s industrial sectors, validation of project workplans and support to engage the industrial sector</w:t>
      </w:r>
    </w:p>
    <w:p w14:paraId="3887811D" w14:textId="77777777" w:rsidR="00A669B2" w:rsidRDefault="00A669B2" w:rsidP="00A669B2">
      <w:pPr>
        <w:pStyle w:val="xmsolistparagraph"/>
        <w:numPr>
          <w:ilvl w:val="0"/>
          <w:numId w:val="23"/>
        </w:numPr>
        <w:rPr>
          <w:lang w:val="en-US"/>
        </w:rPr>
      </w:pPr>
      <w:r>
        <w:rPr>
          <w:lang w:val="en-US"/>
        </w:rPr>
        <w:t>Quality assurance of technical processes and outputs</w:t>
      </w:r>
    </w:p>
    <w:p w14:paraId="41710DBA" w14:textId="77777777" w:rsidR="00A669B2" w:rsidRDefault="00A669B2" w:rsidP="00A669B2">
      <w:pPr>
        <w:pStyle w:val="xmsolistparagraph"/>
        <w:numPr>
          <w:ilvl w:val="0"/>
          <w:numId w:val="23"/>
        </w:numPr>
        <w:rPr>
          <w:lang w:val="en-US"/>
        </w:rPr>
      </w:pPr>
      <w:r>
        <w:rPr>
          <w:lang w:val="en-US"/>
        </w:rPr>
        <w:t>Expert support for technical meetings and liaising between stakeholder groups</w:t>
      </w:r>
    </w:p>
    <w:p w14:paraId="29286A65" w14:textId="54F6A403" w:rsidR="00A669B2" w:rsidRDefault="00A669B2" w:rsidP="00A669B2">
      <w:pPr>
        <w:pStyle w:val="xmsolistparagraph"/>
        <w:numPr>
          <w:ilvl w:val="0"/>
          <w:numId w:val="23"/>
        </w:numPr>
        <w:rPr>
          <w:lang w:val="en-US"/>
        </w:rPr>
      </w:pPr>
      <w:r>
        <w:rPr>
          <w:lang w:val="en-US"/>
        </w:rPr>
        <w:t xml:space="preserve">Peer review of all outputs from the LCEP to ensure recommendations and actions are technically robust, appropriate for Vietnam and achievable </w:t>
      </w:r>
    </w:p>
    <w:p w14:paraId="0E8665A8" w14:textId="14FEF9F5" w:rsidR="00A669B2" w:rsidRDefault="00A669B2" w:rsidP="00A669B2">
      <w:pPr>
        <w:pStyle w:val="xmsolistparagraph"/>
        <w:numPr>
          <w:ilvl w:val="0"/>
          <w:numId w:val="23"/>
        </w:numPr>
        <w:rPr>
          <w:lang w:val="en-US"/>
        </w:rPr>
      </w:pPr>
      <w:r>
        <w:rPr>
          <w:lang w:val="en-US"/>
        </w:rPr>
        <w:t xml:space="preserve">Help progress the work of the LCEP </w:t>
      </w:r>
    </w:p>
    <w:p w14:paraId="44556D78" w14:textId="77777777" w:rsidR="00750897" w:rsidRPr="00750897" w:rsidRDefault="00750897" w:rsidP="00A669B2">
      <w:pPr>
        <w:ind w:left="644"/>
        <w:rPr>
          <w:rFonts w:asciiTheme="minorHAnsi" w:hAnsiTheme="minorHAnsi" w:cstheme="minorHAnsi"/>
          <w:b/>
          <w:bCs/>
          <w:sz w:val="22"/>
          <w:szCs w:val="22"/>
          <w:lang w:eastAsia="en-US"/>
        </w:rPr>
      </w:pPr>
    </w:p>
    <w:p w14:paraId="12EFB3A7" w14:textId="77777777" w:rsidR="001160DE" w:rsidRPr="00750897" w:rsidRDefault="001160DE" w:rsidP="00750897">
      <w:pPr>
        <w:ind w:left="284"/>
        <w:rPr>
          <w:rFonts w:asciiTheme="minorHAnsi" w:eastAsiaTheme="minorHAnsi" w:hAnsiTheme="minorHAnsi" w:cstheme="minorHAnsi"/>
          <w:b/>
          <w:bCs/>
          <w:sz w:val="22"/>
          <w:szCs w:val="22"/>
          <w:lang w:eastAsia="en-US"/>
        </w:rPr>
      </w:pPr>
    </w:p>
    <w:p w14:paraId="3E46997B" w14:textId="50074347" w:rsidR="00E05911" w:rsidRDefault="00F323A2" w:rsidP="00E0591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 xml:space="preserve">.6 Skills and other requirements  </w:t>
      </w:r>
    </w:p>
    <w:p w14:paraId="30626D2C" w14:textId="77777777" w:rsidR="00A669B2" w:rsidRDefault="00A669B2" w:rsidP="00A669B2">
      <w:pPr>
        <w:pStyle w:val="ListParagraph"/>
        <w:numPr>
          <w:ilvl w:val="0"/>
          <w:numId w:val="24"/>
        </w:numPr>
        <w:spacing w:after="0" w:line="240" w:lineRule="auto"/>
        <w:ind w:left="1080"/>
        <w:rPr>
          <w:rFonts w:ascii="Calibri" w:hAnsi="Calibri"/>
          <w:bCs/>
        </w:rPr>
      </w:pPr>
      <w:r>
        <w:rPr>
          <w:bCs/>
        </w:rPr>
        <w:t>Familiarity or experience with Energy Services Companies</w:t>
      </w:r>
    </w:p>
    <w:p w14:paraId="4B02F4B8" w14:textId="77777777" w:rsidR="00A669B2" w:rsidRDefault="00A669B2" w:rsidP="00A669B2">
      <w:pPr>
        <w:pStyle w:val="ListParagraph"/>
        <w:numPr>
          <w:ilvl w:val="0"/>
          <w:numId w:val="24"/>
        </w:numPr>
        <w:spacing w:after="0" w:line="240" w:lineRule="auto"/>
        <w:ind w:left="1080"/>
        <w:rPr>
          <w:b/>
          <w:bCs/>
        </w:rPr>
      </w:pPr>
      <w:r>
        <w:rPr>
          <w:bCs/>
        </w:rPr>
        <w:t>Experience drafting / enacting Vietnam national policy and regulation (energy sector is an advantage)</w:t>
      </w:r>
    </w:p>
    <w:p w14:paraId="4B73187A" w14:textId="77777777" w:rsidR="00A669B2" w:rsidRDefault="00A669B2" w:rsidP="00A669B2">
      <w:pPr>
        <w:pStyle w:val="ListParagraph"/>
        <w:numPr>
          <w:ilvl w:val="0"/>
          <w:numId w:val="24"/>
        </w:numPr>
        <w:spacing w:after="0" w:line="240" w:lineRule="auto"/>
        <w:ind w:left="1080"/>
        <w:rPr>
          <w:bCs/>
        </w:rPr>
      </w:pPr>
      <w:r>
        <w:rPr>
          <w:bCs/>
        </w:rPr>
        <w:t>Technical or engineering background in process industries, facilities management or technical project experience</w:t>
      </w:r>
    </w:p>
    <w:p w14:paraId="197ECDCD" w14:textId="77777777" w:rsidR="00A669B2" w:rsidRDefault="00A669B2" w:rsidP="00A669B2">
      <w:pPr>
        <w:pStyle w:val="ListParagraph"/>
        <w:numPr>
          <w:ilvl w:val="0"/>
          <w:numId w:val="24"/>
        </w:numPr>
        <w:spacing w:after="0" w:line="240" w:lineRule="auto"/>
        <w:ind w:left="1080"/>
        <w:rPr>
          <w:b/>
          <w:bCs/>
        </w:rPr>
      </w:pPr>
      <w:r>
        <w:rPr>
          <w:bCs/>
        </w:rPr>
        <w:t>Experience working with Vietnam government departments (previous experience working with MOIT is an advantage)</w:t>
      </w:r>
    </w:p>
    <w:p w14:paraId="30A9DDE8" w14:textId="77777777" w:rsidR="00A669B2" w:rsidRDefault="00A669B2" w:rsidP="00A669B2">
      <w:pPr>
        <w:pStyle w:val="ListParagraph"/>
        <w:numPr>
          <w:ilvl w:val="0"/>
          <w:numId w:val="24"/>
        </w:numPr>
        <w:spacing w:after="0" w:line="240" w:lineRule="auto"/>
        <w:ind w:left="1080"/>
        <w:rPr>
          <w:b/>
          <w:bCs/>
        </w:rPr>
      </w:pPr>
      <w:r>
        <w:rPr>
          <w:bCs/>
        </w:rPr>
        <w:t xml:space="preserve">Vietnamese national, fluent in spoken and written Vietnamese and English </w:t>
      </w:r>
    </w:p>
    <w:p w14:paraId="4F7097C5" w14:textId="77777777" w:rsidR="00E05911" w:rsidRDefault="00E05911" w:rsidP="00A669B2">
      <w:pPr>
        <w:ind w:left="1713"/>
        <w:rPr>
          <w:rFonts w:asciiTheme="minorHAnsi" w:hAnsiTheme="minorHAnsi" w:cstheme="minorHAnsi"/>
          <w:b/>
          <w:bCs/>
          <w:sz w:val="22"/>
          <w:szCs w:val="22"/>
          <w:lang w:eastAsia="en-US"/>
        </w:rPr>
      </w:pPr>
    </w:p>
    <w:p w14:paraId="6785F48C" w14:textId="77777777" w:rsidR="001160DE" w:rsidRDefault="001160DE" w:rsidP="00A669B2">
      <w:pPr>
        <w:ind w:left="1004"/>
        <w:jc w:val="both"/>
        <w:rPr>
          <w:rFonts w:asciiTheme="minorHAnsi" w:hAnsiTheme="minorHAnsi" w:cstheme="minorHAnsi"/>
          <w:color w:val="000000" w:themeColor="text1"/>
          <w:sz w:val="22"/>
          <w:szCs w:val="22"/>
        </w:rPr>
      </w:pPr>
    </w:p>
    <w:p w14:paraId="3C7B40C8" w14:textId="4526A05C" w:rsidR="00211BAB" w:rsidRDefault="00211BAB" w:rsidP="00A669B2">
      <w:pPr>
        <w:ind w:left="360"/>
        <w:jc w:val="both"/>
        <w:rPr>
          <w:rFonts w:asciiTheme="minorHAnsi" w:hAnsiTheme="minorHAnsi" w:cstheme="minorHAnsi"/>
          <w:sz w:val="22"/>
          <w:szCs w:val="22"/>
        </w:rPr>
      </w:pPr>
    </w:p>
    <w:p w14:paraId="66C318E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75E2C535" w14:textId="1E26DF5F" w:rsidR="00BB300E" w:rsidRDefault="00F323A2" w:rsidP="00C12228">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3</w:t>
      </w:r>
      <w:r w:rsidR="00BB300E" w:rsidRPr="00BB300E">
        <w:rPr>
          <w:rFonts w:asciiTheme="minorHAnsi" w:hAnsiTheme="minorHAnsi" w:cstheme="minorHAnsi"/>
          <w:b/>
          <w:color w:val="1F497D" w:themeColor="text2"/>
          <w:sz w:val="22"/>
          <w:szCs w:val="22"/>
        </w:rPr>
        <w:t xml:space="preserve">. PRE-CONDITIONS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BB300E" w:rsidRDefault="00BB300E" w:rsidP="00BB300E">
      <w:pPr>
        <w:pStyle w:val="Heading2"/>
        <w:rPr>
          <w:rFonts w:asciiTheme="minorHAnsi" w:hAnsiTheme="minorHAnsi" w:cstheme="minorHAnsi"/>
          <w:color w:val="000000" w:themeColor="text1"/>
          <w:sz w:val="22"/>
          <w:szCs w:val="22"/>
        </w:rPr>
      </w:pPr>
      <w:r w:rsidRPr="00BB300E">
        <w:rPr>
          <w:rFonts w:asciiTheme="minorHAnsi" w:hAnsiTheme="minorHAnsi" w:cstheme="minorHAnsi"/>
          <w:color w:val="000000" w:themeColor="text1"/>
          <w:sz w:val="22"/>
          <w:szCs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11A720FE" w14:textId="35A30E4E" w:rsidR="009A4993" w:rsidRDefault="00F323A2"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4</w:t>
      </w:r>
      <w:r w:rsidR="00905DFF" w:rsidRPr="003E2653">
        <w:rPr>
          <w:rFonts w:asciiTheme="minorHAnsi" w:hAnsiTheme="minorHAnsi" w:cstheme="minorHAnsi"/>
          <w:b/>
          <w:color w:val="1F497D" w:themeColor="text2"/>
          <w:sz w:val="22"/>
          <w:szCs w:val="22"/>
        </w:rPr>
        <w:t xml:space="preserve">. </w:t>
      </w:r>
      <w:bookmarkStart w:id="9" w:name="_Ref309997053"/>
      <w:bookmarkStart w:id="10" w:name="_Ref393785923"/>
      <w:r w:rsidR="00F001DB">
        <w:rPr>
          <w:rFonts w:asciiTheme="minorHAnsi" w:hAnsiTheme="minorHAnsi" w:cstheme="minorHAnsi"/>
          <w:b/>
          <w:color w:val="1F497D" w:themeColor="text2"/>
          <w:sz w:val="22"/>
          <w:szCs w:val="22"/>
        </w:rPr>
        <w:t xml:space="preserve">Cost </w:t>
      </w:r>
      <w:r w:rsidR="00D74116">
        <w:rPr>
          <w:rFonts w:asciiTheme="minorHAnsi" w:hAnsiTheme="minorHAnsi" w:cstheme="minorHAnsi"/>
          <w:b/>
          <w:color w:val="1F497D" w:themeColor="text2"/>
          <w:sz w:val="22"/>
          <w:szCs w:val="22"/>
        </w:rPr>
        <w:t xml:space="preserve"> </w:t>
      </w:r>
      <w:r w:rsidR="003E2653">
        <w:rPr>
          <w:rFonts w:asciiTheme="minorHAnsi" w:hAnsiTheme="minorHAnsi" w:cstheme="minorHAnsi"/>
          <w:b/>
          <w:color w:val="1F497D" w:themeColor="text2"/>
          <w:sz w:val="22"/>
          <w:szCs w:val="22"/>
        </w:rPr>
        <w:t xml:space="preserve"> </w:t>
      </w:r>
    </w:p>
    <w:p w14:paraId="05D074A4" w14:textId="3561E3B0" w:rsidR="003E2653" w:rsidRDefault="009A4993" w:rsidP="009A4993">
      <w:pPr>
        <w:jc w:val="both"/>
        <w:rPr>
          <w:rFonts w:asciiTheme="minorHAnsi" w:hAnsiTheme="minorHAnsi" w:cstheme="minorHAnsi"/>
          <w:b/>
          <w:color w:val="000000" w:themeColor="text1"/>
          <w:sz w:val="22"/>
          <w:szCs w:val="22"/>
        </w:rPr>
      </w:pPr>
      <w:r w:rsidRPr="009A4993">
        <w:rPr>
          <w:rFonts w:asciiTheme="minorHAnsi" w:hAnsiTheme="minorHAnsi" w:cstheme="minorHAnsi"/>
          <w:color w:val="000000" w:themeColor="text1"/>
          <w:sz w:val="22"/>
          <w:szCs w:val="22"/>
        </w:rPr>
        <w:t xml:space="preserve">The project is expected to take approximately </w:t>
      </w:r>
      <w:r>
        <w:rPr>
          <w:rFonts w:asciiTheme="minorHAnsi" w:hAnsiTheme="minorHAnsi" w:cstheme="minorHAnsi"/>
          <w:noProof/>
          <w:color w:val="000000" w:themeColor="text1"/>
          <w:sz w:val="22"/>
          <w:szCs w:val="22"/>
        </w:rPr>
        <w:t>2.5 years, with an estimated 20 days of effort</w:t>
      </w:r>
      <w:r w:rsidRPr="009A4993">
        <w:rPr>
          <w:rFonts w:asciiTheme="minorHAnsi" w:hAnsiTheme="minorHAnsi" w:cstheme="minorHAnsi"/>
          <w:color w:val="000000" w:themeColor="text1"/>
          <w:sz w:val="22"/>
          <w:szCs w:val="22"/>
        </w:rPr>
        <w:t>.</w:t>
      </w:r>
      <w:bookmarkEnd w:id="9"/>
      <w:bookmarkEnd w:id="10"/>
      <w:r w:rsidRPr="009A4993">
        <w:rPr>
          <w:rFonts w:asciiTheme="minorHAnsi" w:hAnsiTheme="minorHAnsi" w:cstheme="minorHAnsi"/>
          <w:color w:val="000000" w:themeColor="text1"/>
          <w:sz w:val="22"/>
          <w:szCs w:val="22"/>
        </w:rPr>
        <w:t xml:space="preserve"> </w:t>
      </w:r>
      <w:r w:rsidR="003E2653" w:rsidRPr="00271832">
        <w:rPr>
          <w:rFonts w:asciiTheme="minorHAnsi" w:hAnsiTheme="minorHAnsi" w:cstheme="minorHAnsi"/>
          <w:b/>
          <w:color w:val="000000" w:themeColor="text1"/>
          <w:sz w:val="22"/>
          <w:szCs w:val="22"/>
        </w:rPr>
        <w:t xml:space="preserve">Please state your day rate in GBP below. </w:t>
      </w:r>
    </w:p>
    <w:p w14:paraId="6AA0348C" w14:textId="77777777" w:rsidR="00575557" w:rsidRPr="00271832" w:rsidRDefault="00575557" w:rsidP="009A4993">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3E2653" w14:paraId="4BCC95F3" w14:textId="77777777" w:rsidTr="003E2653">
        <w:tc>
          <w:tcPr>
            <w:tcW w:w="1696" w:type="dxa"/>
          </w:tcPr>
          <w:p w14:paraId="66B1B6C1" w14:textId="68C2548D" w:rsidR="003E2653" w:rsidRPr="003E2653" w:rsidRDefault="003E2653" w:rsidP="009A499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4ABCE5E6" w14:textId="370BDA94" w:rsidR="003E2653" w:rsidRDefault="003E2653" w:rsidP="009A499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79210E05" w14:textId="77777777" w:rsidR="00575557" w:rsidRDefault="00575557" w:rsidP="009A4993">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05D6070B" w:rsidR="009A4993" w:rsidRDefault="00F323A2"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5</w:t>
      </w:r>
      <w:r w:rsidR="009A4993" w:rsidRPr="00BB300E">
        <w:rPr>
          <w:rFonts w:asciiTheme="minorHAnsi" w:hAnsiTheme="minorHAnsi" w:cstheme="minorHAnsi"/>
          <w:b/>
          <w:color w:val="1F497D" w:themeColor="text2"/>
          <w:sz w:val="22"/>
          <w:szCs w:val="22"/>
        </w:rPr>
        <w:t xml:space="preserve">. </w:t>
      </w:r>
      <w:r w:rsidR="00F001DB">
        <w:rPr>
          <w:rFonts w:asciiTheme="minorHAnsi" w:hAnsiTheme="minorHAnsi" w:cstheme="minorHAnsi"/>
          <w:b/>
          <w:color w:val="1F497D" w:themeColor="text2"/>
          <w:sz w:val="22"/>
          <w:szCs w:val="22"/>
        </w:rPr>
        <w:t xml:space="preserve">Tender Submission </w:t>
      </w:r>
      <w:r w:rsidR="009A4993">
        <w:rPr>
          <w:rFonts w:asciiTheme="minorHAnsi" w:hAnsiTheme="minorHAnsi" w:cstheme="minorHAnsi"/>
          <w:b/>
          <w:color w:val="1F497D" w:themeColor="text2"/>
          <w:sz w:val="22"/>
          <w:szCs w:val="22"/>
        </w:rPr>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1BA589DC" w14:textId="48206CF4"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6B995F39" w14:textId="6B673E4B" w:rsidR="004B1696" w:rsidRP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397C073F"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Languages (please indicate level of fluency in writing and speaking) </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34AC586C"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3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09B00DE5" w14:textId="77777777" w:rsidR="00575557" w:rsidRDefault="00575557" w:rsidP="009A4993">
            <w:pPr>
              <w:jc w:val="both"/>
              <w:rPr>
                <w:rFonts w:asciiTheme="minorHAnsi" w:hAnsiTheme="minorHAnsi" w:cstheme="minorHAnsi"/>
                <w:sz w:val="22"/>
                <w:szCs w:val="22"/>
              </w:rPr>
            </w:pPr>
          </w:p>
          <w:p w14:paraId="3D1F00DF" w14:textId="77777777" w:rsidR="00575557" w:rsidRDefault="00575557" w:rsidP="009A4993">
            <w:pPr>
              <w:jc w:val="both"/>
              <w:rPr>
                <w:rFonts w:asciiTheme="minorHAnsi" w:hAnsiTheme="minorHAnsi" w:cstheme="minorHAnsi"/>
                <w:sz w:val="22"/>
                <w:szCs w:val="22"/>
              </w:rPr>
            </w:pPr>
          </w:p>
          <w:p w14:paraId="39A1CE69" w14:textId="77777777" w:rsidR="00575557" w:rsidRDefault="00575557" w:rsidP="009A4993">
            <w:pPr>
              <w:jc w:val="both"/>
              <w:rPr>
                <w:rFonts w:asciiTheme="minorHAnsi" w:hAnsiTheme="minorHAnsi" w:cstheme="minorHAnsi"/>
                <w:sz w:val="22"/>
                <w:szCs w:val="22"/>
              </w:rPr>
            </w:pPr>
          </w:p>
          <w:p w14:paraId="1985D7B7" w14:textId="77777777" w:rsidR="00575557" w:rsidRDefault="00575557"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4F0A3CF8" w:rsidR="00F323A2" w:rsidRDefault="00F323A2" w:rsidP="00C12228">
      <w:pPr>
        <w:jc w:val="both"/>
        <w:rPr>
          <w:rFonts w:asciiTheme="minorHAnsi" w:hAnsiTheme="minorHAnsi" w:cstheme="minorHAnsi"/>
          <w:b/>
          <w:color w:val="1F497D" w:themeColor="text2"/>
          <w:sz w:val="22"/>
          <w:szCs w:val="22"/>
        </w:rPr>
      </w:pPr>
    </w:p>
    <w:p w14:paraId="56D1D999" w14:textId="77777777" w:rsidR="00F323A2" w:rsidRDefault="00F323A2">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4B95A4D0" w14:textId="5D764335" w:rsidR="00F323A2" w:rsidRPr="00F323A2" w:rsidRDefault="00F323A2" w:rsidP="00F323A2">
      <w:pPr>
        <w:rPr>
          <w:rFonts w:asciiTheme="minorHAnsi" w:hAnsiTheme="minorHAnsi" w:cstheme="minorHAnsi"/>
          <w:b/>
          <w:color w:val="1F497D" w:themeColor="text2"/>
          <w:sz w:val="22"/>
        </w:rPr>
      </w:pPr>
      <w:bookmarkStart w:id="11" w:name="_Toc392849590"/>
      <w:bookmarkStart w:id="12" w:name="_Toc393294354"/>
      <w:bookmarkStart w:id="13" w:name="_Toc393295564"/>
      <w:bookmarkStart w:id="14" w:name="_Toc393442299"/>
      <w:bookmarkStart w:id="15" w:name="_Toc395177608"/>
      <w:bookmarkStart w:id="16" w:name="_Toc443647112"/>
      <w:r w:rsidRPr="00F323A2">
        <w:rPr>
          <w:rFonts w:asciiTheme="minorHAnsi" w:hAnsiTheme="minorHAnsi" w:cstheme="minorHAnsi"/>
          <w:b/>
          <w:color w:val="1F497D" w:themeColor="text2"/>
          <w:sz w:val="22"/>
        </w:rPr>
        <w:lastRenderedPageBreak/>
        <w:t xml:space="preserve">6. IMPORTANT INFORMATION FOR </w:t>
      </w:r>
      <w:bookmarkEnd w:id="11"/>
      <w:bookmarkEnd w:id="12"/>
      <w:bookmarkEnd w:id="13"/>
      <w:bookmarkEnd w:id="14"/>
      <w:bookmarkEnd w:id="15"/>
      <w:r w:rsidRPr="00F323A2">
        <w:rPr>
          <w:rFonts w:asciiTheme="minorHAnsi" w:hAnsiTheme="minorHAnsi" w:cstheme="minorHAnsi"/>
          <w:b/>
          <w:color w:val="1F497D" w:themeColor="text2"/>
          <w:sz w:val="22"/>
        </w:rPr>
        <w:t xml:space="preserve">INTERESTED </w:t>
      </w:r>
      <w:bookmarkEnd w:id="16"/>
      <w:r w:rsidRPr="00F323A2">
        <w:rPr>
          <w:rFonts w:asciiTheme="minorHAnsi" w:hAnsiTheme="minorHAnsi" w:cstheme="minorHAnsi"/>
          <w:b/>
          <w:color w:val="1F497D" w:themeColor="text2"/>
          <w:sz w:val="22"/>
        </w:rPr>
        <w:t>PARTIES</w:t>
      </w:r>
    </w:p>
    <w:p w14:paraId="46E09E6C" w14:textId="77777777" w:rsidR="00F323A2" w:rsidRPr="00F817E3" w:rsidRDefault="00F323A2" w:rsidP="00F323A2">
      <w:pPr>
        <w:rPr>
          <w:rFonts w:asciiTheme="minorHAnsi" w:hAnsiTheme="minorHAnsi" w:cstheme="minorHAnsi"/>
          <w:sz w:val="22"/>
          <w:szCs w:val="22"/>
        </w:rPr>
      </w:pPr>
    </w:p>
    <w:p w14:paraId="322A6D6D"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20B4C06C" w14:textId="77777777" w:rsidR="00F323A2" w:rsidRPr="00F817E3" w:rsidRDefault="00F323A2" w:rsidP="00F323A2">
      <w:pPr>
        <w:jc w:val="both"/>
        <w:rPr>
          <w:rFonts w:asciiTheme="minorHAnsi" w:hAnsiTheme="minorHAnsi" w:cstheme="minorHAnsi"/>
          <w:sz w:val="22"/>
          <w:szCs w:val="22"/>
        </w:rPr>
      </w:pPr>
    </w:p>
    <w:p w14:paraId="5146B032"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1FE25A83" w14:textId="77777777" w:rsidR="00F323A2" w:rsidRPr="00F817E3" w:rsidRDefault="00F323A2" w:rsidP="00F323A2">
      <w:pPr>
        <w:jc w:val="both"/>
        <w:rPr>
          <w:rFonts w:asciiTheme="minorHAnsi" w:hAnsiTheme="minorHAnsi" w:cstheme="minorHAnsi"/>
          <w:sz w:val="22"/>
          <w:szCs w:val="22"/>
        </w:rPr>
      </w:pPr>
    </w:p>
    <w:p w14:paraId="49B7201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1156FDA8" w14:textId="77777777" w:rsidR="00F323A2" w:rsidRPr="00F817E3" w:rsidRDefault="00F323A2" w:rsidP="00F323A2">
      <w:pPr>
        <w:jc w:val="both"/>
        <w:rPr>
          <w:rFonts w:asciiTheme="minorHAnsi" w:hAnsiTheme="minorHAnsi" w:cstheme="minorHAnsi"/>
          <w:sz w:val="22"/>
          <w:szCs w:val="22"/>
        </w:rPr>
      </w:pPr>
    </w:p>
    <w:p w14:paraId="514DCDB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30D94AA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1B11E7D3"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18F7467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61583C7E"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11159D1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05395E9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04EEA6C5"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528073DC" w14:textId="77777777" w:rsidR="00F323A2" w:rsidRPr="00F817E3" w:rsidRDefault="00F323A2" w:rsidP="00F323A2">
      <w:pPr>
        <w:jc w:val="both"/>
        <w:rPr>
          <w:rFonts w:asciiTheme="minorHAnsi" w:hAnsiTheme="minorHAnsi" w:cstheme="minorHAnsi"/>
          <w:sz w:val="22"/>
          <w:szCs w:val="22"/>
        </w:rPr>
      </w:pPr>
    </w:p>
    <w:p w14:paraId="24E9A3C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323CCF80" w14:textId="77777777" w:rsidR="00F323A2" w:rsidRPr="00F817E3" w:rsidRDefault="00F323A2" w:rsidP="00F323A2">
      <w:pPr>
        <w:jc w:val="both"/>
        <w:rPr>
          <w:rFonts w:asciiTheme="minorHAnsi" w:hAnsiTheme="minorHAnsi" w:cstheme="minorHAnsi"/>
          <w:sz w:val="22"/>
          <w:szCs w:val="22"/>
        </w:rPr>
      </w:pPr>
    </w:p>
    <w:p w14:paraId="61F142E8"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only information which will have any legal effect and/or upon which any person may rely will be such information </w:t>
      </w:r>
      <w:r w:rsidRPr="00F817E3">
        <w:rPr>
          <w:rFonts w:asciiTheme="minorHAnsi" w:hAnsiTheme="minorHAnsi" w:cstheme="minorHAnsi"/>
          <w:sz w:val="22"/>
          <w:szCs w:val="22"/>
        </w:rPr>
        <w:lastRenderedPageBreak/>
        <w:t>(if any) as has been specifically and expressly represented and/or warranted in any written contract that may be entered into with the Carbon Trust.</w:t>
      </w:r>
    </w:p>
    <w:p w14:paraId="7FA09D36" w14:textId="77777777" w:rsidR="00F323A2" w:rsidRPr="00F817E3" w:rsidRDefault="00F323A2" w:rsidP="00F323A2">
      <w:pPr>
        <w:jc w:val="both"/>
        <w:rPr>
          <w:rFonts w:asciiTheme="minorHAnsi" w:hAnsiTheme="minorHAnsi" w:cstheme="minorHAnsi"/>
          <w:sz w:val="22"/>
          <w:szCs w:val="22"/>
        </w:rPr>
      </w:pPr>
    </w:p>
    <w:p w14:paraId="4FBC262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001000EF" w14:textId="77777777" w:rsidR="00F323A2" w:rsidRPr="00F817E3" w:rsidRDefault="00F323A2" w:rsidP="00F323A2">
      <w:pPr>
        <w:pStyle w:val="TOC1"/>
        <w:ind w:left="284"/>
        <w:rPr>
          <w:rFonts w:asciiTheme="minorHAnsi" w:hAnsiTheme="minorHAnsi" w:cstheme="minorHAnsi"/>
          <w:b/>
          <w:color w:val="1F497D" w:themeColor="text2"/>
          <w:sz w:val="24"/>
          <w:szCs w:val="22"/>
        </w:rPr>
      </w:pPr>
    </w:p>
    <w:p w14:paraId="041259C3" w14:textId="77777777" w:rsidR="00905DFF" w:rsidRPr="00BB300E" w:rsidRDefault="00905DFF" w:rsidP="00C12228">
      <w:pPr>
        <w:jc w:val="both"/>
        <w:rPr>
          <w:rFonts w:asciiTheme="minorHAnsi" w:hAnsiTheme="minorHAnsi" w:cstheme="minorHAnsi"/>
          <w:b/>
          <w:color w:val="1F497D" w:themeColor="text2"/>
          <w:sz w:val="22"/>
          <w:szCs w:val="22"/>
        </w:rPr>
      </w:pPr>
    </w:p>
    <w:sectPr w:rsidR="00905DFF" w:rsidRPr="00BB300E" w:rsidSect="00F817E3">
      <w:headerReference w:type="default" r:id="rId11"/>
      <w:footerReference w:type="default" r:id="rId12"/>
      <w:headerReference w:type="first" r:id="rId13"/>
      <w:footerReference w:type="first" r:id="rId14"/>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1214" w14:textId="77777777" w:rsidR="00C74C13" w:rsidRDefault="00C74C13">
      <w:r>
        <w:separator/>
      </w:r>
    </w:p>
  </w:endnote>
  <w:endnote w:type="continuationSeparator" w:id="0">
    <w:p w14:paraId="577D6EFA" w14:textId="77777777" w:rsidR="00C74C13" w:rsidRDefault="00C7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6192"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1C1BB"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AA64" w14:textId="77777777" w:rsidR="00C74C13" w:rsidRDefault="00C74C13">
      <w:r>
        <w:separator/>
      </w:r>
    </w:p>
  </w:footnote>
  <w:footnote w:type="continuationSeparator" w:id="0">
    <w:p w14:paraId="089DCC1C" w14:textId="77777777" w:rsidR="00C74C13" w:rsidRDefault="00C7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8240"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60288"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1"/>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104D1D"/>
    <w:rsid w:val="00111F37"/>
    <w:rsid w:val="001160DE"/>
    <w:rsid w:val="001273C2"/>
    <w:rsid w:val="00134E95"/>
    <w:rsid w:val="0015022A"/>
    <w:rsid w:val="001830F5"/>
    <w:rsid w:val="00193A98"/>
    <w:rsid w:val="00194E01"/>
    <w:rsid w:val="00195E0D"/>
    <w:rsid w:val="001E1C53"/>
    <w:rsid w:val="00200550"/>
    <w:rsid w:val="00211BAB"/>
    <w:rsid w:val="00212066"/>
    <w:rsid w:val="002174BD"/>
    <w:rsid w:val="0022202B"/>
    <w:rsid w:val="00245468"/>
    <w:rsid w:val="00271832"/>
    <w:rsid w:val="00273D87"/>
    <w:rsid w:val="0027756D"/>
    <w:rsid w:val="00292132"/>
    <w:rsid w:val="002926F3"/>
    <w:rsid w:val="002927EC"/>
    <w:rsid w:val="002944DE"/>
    <w:rsid w:val="002A322A"/>
    <w:rsid w:val="002B2DE3"/>
    <w:rsid w:val="002C1A1A"/>
    <w:rsid w:val="002C78D3"/>
    <w:rsid w:val="002D7B69"/>
    <w:rsid w:val="002F6E53"/>
    <w:rsid w:val="00300BCC"/>
    <w:rsid w:val="00314890"/>
    <w:rsid w:val="00322DB2"/>
    <w:rsid w:val="00372347"/>
    <w:rsid w:val="00390B2A"/>
    <w:rsid w:val="00390D01"/>
    <w:rsid w:val="00392E6E"/>
    <w:rsid w:val="003B0C39"/>
    <w:rsid w:val="003E2653"/>
    <w:rsid w:val="00414579"/>
    <w:rsid w:val="004162E8"/>
    <w:rsid w:val="00416E7C"/>
    <w:rsid w:val="00496E6E"/>
    <w:rsid w:val="004B1696"/>
    <w:rsid w:val="004B353F"/>
    <w:rsid w:val="004B5918"/>
    <w:rsid w:val="004C0506"/>
    <w:rsid w:val="004D4BAD"/>
    <w:rsid w:val="004E611A"/>
    <w:rsid w:val="004E6992"/>
    <w:rsid w:val="0050764B"/>
    <w:rsid w:val="00517114"/>
    <w:rsid w:val="0053064F"/>
    <w:rsid w:val="0055226E"/>
    <w:rsid w:val="005650B9"/>
    <w:rsid w:val="00575557"/>
    <w:rsid w:val="00575E93"/>
    <w:rsid w:val="00586D52"/>
    <w:rsid w:val="00597D45"/>
    <w:rsid w:val="005A54F3"/>
    <w:rsid w:val="005B0B44"/>
    <w:rsid w:val="005D4E82"/>
    <w:rsid w:val="006009BF"/>
    <w:rsid w:val="00621305"/>
    <w:rsid w:val="0062425C"/>
    <w:rsid w:val="00625AD3"/>
    <w:rsid w:val="006350E2"/>
    <w:rsid w:val="00636F80"/>
    <w:rsid w:val="00641ADA"/>
    <w:rsid w:val="006524B4"/>
    <w:rsid w:val="006907A0"/>
    <w:rsid w:val="006962DF"/>
    <w:rsid w:val="006A4D71"/>
    <w:rsid w:val="006B1164"/>
    <w:rsid w:val="006D5783"/>
    <w:rsid w:val="006E2C5F"/>
    <w:rsid w:val="006F12A1"/>
    <w:rsid w:val="0070158D"/>
    <w:rsid w:val="00703CC4"/>
    <w:rsid w:val="00714186"/>
    <w:rsid w:val="00717A25"/>
    <w:rsid w:val="007260B7"/>
    <w:rsid w:val="00750897"/>
    <w:rsid w:val="0077749A"/>
    <w:rsid w:val="007A48C7"/>
    <w:rsid w:val="007D52B5"/>
    <w:rsid w:val="007F5C0E"/>
    <w:rsid w:val="008071B4"/>
    <w:rsid w:val="00820307"/>
    <w:rsid w:val="008203E3"/>
    <w:rsid w:val="008307ED"/>
    <w:rsid w:val="00840BEC"/>
    <w:rsid w:val="00860D1C"/>
    <w:rsid w:val="00873F7F"/>
    <w:rsid w:val="00877D8E"/>
    <w:rsid w:val="00883364"/>
    <w:rsid w:val="00887293"/>
    <w:rsid w:val="008C2308"/>
    <w:rsid w:val="008D5D4F"/>
    <w:rsid w:val="008E1BEA"/>
    <w:rsid w:val="008E1DA4"/>
    <w:rsid w:val="008E4B08"/>
    <w:rsid w:val="008E615A"/>
    <w:rsid w:val="00904051"/>
    <w:rsid w:val="00905DFF"/>
    <w:rsid w:val="00930CAD"/>
    <w:rsid w:val="00937BC4"/>
    <w:rsid w:val="00940C67"/>
    <w:rsid w:val="0094291F"/>
    <w:rsid w:val="009452E5"/>
    <w:rsid w:val="009555E2"/>
    <w:rsid w:val="00956082"/>
    <w:rsid w:val="0099155F"/>
    <w:rsid w:val="00994F93"/>
    <w:rsid w:val="009A4993"/>
    <w:rsid w:val="009D0E2C"/>
    <w:rsid w:val="009D51E9"/>
    <w:rsid w:val="00A23A38"/>
    <w:rsid w:val="00A300A4"/>
    <w:rsid w:val="00A41F88"/>
    <w:rsid w:val="00A42D05"/>
    <w:rsid w:val="00A4714C"/>
    <w:rsid w:val="00A577BC"/>
    <w:rsid w:val="00A669B2"/>
    <w:rsid w:val="00A72BC1"/>
    <w:rsid w:val="00A73C66"/>
    <w:rsid w:val="00A75A38"/>
    <w:rsid w:val="00A93AC8"/>
    <w:rsid w:val="00AA3482"/>
    <w:rsid w:val="00AB3E46"/>
    <w:rsid w:val="00AC01F3"/>
    <w:rsid w:val="00AC1FDA"/>
    <w:rsid w:val="00AC7976"/>
    <w:rsid w:val="00AD1717"/>
    <w:rsid w:val="00AE7424"/>
    <w:rsid w:val="00B23E4B"/>
    <w:rsid w:val="00B41F51"/>
    <w:rsid w:val="00B450DF"/>
    <w:rsid w:val="00B5755B"/>
    <w:rsid w:val="00B614B2"/>
    <w:rsid w:val="00B75418"/>
    <w:rsid w:val="00B9385C"/>
    <w:rsid w:val="00BB0109"/>
    <w:rsid w:val="00BB300E"/>
    <w:rsid w:val="00BE2B01"/>
    <w:rsid w:val="00C01187"/>
    <w:rsid w:val="00C04D58"/>
    <w:rsid w:val="00C12228"/>
    <w:rsid w:val="00C3732B"/>
    <w:rsid w:val="00C46AB4"/>
    <w:rsid w:val="00C74C13"/>
    <w:rsid w:val="00C80E84"/>
    <w:rsid w:val="00C97F2E"/>
    <w:rsid w:val="00CC2D9A"/>
    <w:rsid w:val="00CF60D0"/>
    <w:rsid w:val="00D04157"/>
    <w:rsid w:val="00D373F8"/>
    <w:rsid w:val="00D74116"/>
    <w:rsid w:val="00D75099"/>
    <w:rsid w:val="00D9652B"/>
    <w:rsid w:val="00DB64AA"/>
    <w:rsid w:val="00DB6FD3"/>
    <w:rsid w:val="00DF1344"/>
    <w:rsid w:val="00E05911"/>
    <w:rsid w:val="00E0759F"/>
    <w:rsid w:val="00E17954"/>
    <w:rsid w:val="00E24401"/>
    <w:rsid w:val="00E345AB"/>
    <w:rsid w:val="00E36169"/>
    <w:rsid w:val="00E44279"/>
    <w:rsid w:val="00E555BD"/>
    <w:rsid w:val="00E65E5E"/>
    <w:rsid w:val="00EA4D7E"/>
    <w:rsid w:val="00EB1CA6"/>
    <w:rsid w:val="00EB3724"/>
    <w:rsid w:val="00EC1FC3"/>
    <w:rsid w:val="00EE1FA4"/>
    <w:rsid w:val="00F001DB"/>
    <w:rsid w:val="00F03B45"/>
    <w:rsid w:val="00F12781"/>
    <w:rsid w:val="00F23085"/>
    <w:rsid w:val="00F2541A"/>
    <w:rsid w:val="00F323A2"/>
    <w:rsid w:val="00F43561"/>
    <w:rsid w:val="00F479BB"/>
    <w:rsid w:val="00F65B30"/>
    <w:rsid w:val="00F77F5E"/>
    <w:rsid w:val="00F817E3"/>
    <w:rsid w:val="00F956D3"/>
    <w:rsid w:val="00FB60DC"/>
    <w:rsid w:val="00FC2061"/>
    <w:rsid w:val="00FD5246"/>
    <w:rsid w:val="00FD6EAA"/>
    <w:rsid w:val="00FF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B0"/>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137844504">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246229660">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40996955">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lyani.basu@carbontru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CTKC-1638786372-136391</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https://carbontrust.sharepoint.com/sites/Knowledge/Projects/PF-ASEAN-LCEP/_layouts/15/DocIdRedir.aspx?ID=CTKC-1638786372-136391</Url>
      <Description>CTKC-1638786372-136391</Description>
    </_dlc_DocIdUrl>
  </documentManagement>
</p:properties>
</file>

<file path=customXml/itemProps1.xml><?xml version="1.0" encoding="utf-8"?>
<ds:datastoreItem xmlns:ds="http://schemas.openxmlformats.org/officeDocument/2006/customXml" ds:itemID="{B701B5D9-4D94-4D12-B466-2C0B6A9014D8}"/>
</file>

<file path=customXml/itemProps2.xml><?xml version="1.0" encoding="utf-8"?>
<ds:datastoreItem xmlns:ds="http://schemas.openxmlformats.org/officeDocument/2006/customXml" ds:itemID="{56B8DB51-E046-4D81-A5F5-77A0F214E193}">
  <ds:schemaRefs>
    <ds:schemaRef ds:uri="http://schemas.microsoft.com/sharepoint/events"/>
  </ds:schemaRefs>
</ds:datastoreItem>
</file>

<file path=customXml/itemProps3.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4.xml><?xml version="1.0" encoding="utf-8"?>
<ds:datastoreItem xmlns:ds="http://schemas.openxmlformats.org/officeDocument/2006/customXml" ds:itemID="{EBAE6D6C-B84C-4E7F-8A03-A2D46A77A95D}"/>
</file>

<file path=docProps/app.xml><?xml version="1.0" encoding="utf-8"?>
<Properties xmlns="http://schemas.openxmlformats.org/officeDocument/2006/extended-properties" xmlns:vt="http://schemas.openxmlformats.org/officeDocument/2006/docPropsVTypes">
  <Template>Carbon Trust Plain Document</Template>
  <TotalTime>2</TotalTime>
  <Pages>9</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3</cp:revision>
  <dcterms:created xsi:type="dcterms:W3CDTF">2020-02-21T04:01:00Z</dcterms:created>
  <dcterms:modified xsi:type="dcterms:W3CDTF">2020-03-02T04:41:00Z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6c9d1e12-b842-4d02-b7a0-c1b60910300e</vt:lpwstr>
  </property>
</Properties>
</file>